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80817" w14:textId="77777777" w:rsidR="00CF5DE7" w:rsidRDefault="00CF5DE7" w:rsidP="000D7CF9">
      <w:pPr>
        <w:pStyle w:val="Textkrper"/>
        <w:ind w:left="900"/>
      </w:pPr>
    </w:p>
    <w:p w14:paraId="646B14B9" w14:textId="77777777" w:rsidR="00111566" w:rsidRDefault="0090164B" w:rsidP="0090164B">
      <w:pPr>
        <w:pStyle w:val="Textkrper"/>
        <w:ind w:left="900"/>
        <w:jc w:val="left"/>
        <w:rPr>
          <w:sz w:val="144"/>
          <w:szCs w:val="144"/>
        </w:rPr>
      </w:pPr>
      <w:r>
        <w:rPr>
          <w:color w:val="99302F" w:themeColor="accent6" w:themeShade="BF"/>
          <w:sz w:val="144"/>
          <w:szCs w:val="144"/>
        </w:rPr>
        <w:t xml:space="preserve">    *** </w:t>
      </w:r>
      <w:r w:rsidR="00111566" w:rsidRPr="0090164B">
        <w:rPr>
          <w:color w:val="99302F" w:themeColor="accent6" w:themeShade="BF"/>
          <w:sz w:val="144"/>
          <w:szCs w:val="144"/>
        </w:rPr>
        <w:t>W</w:t>
      </w:r>
      <w:r w:rsidR="00111566" w:rsidRPr="0090164B">
        <w:rPr>
          <w:color w:val="479148" w:themeColor="accent4" w:themeShade="BF"/>
          <w:sz w:val="144"/>
          <w:szCs w:val="144"/>
        </w:rPr>
        <w:t>I</w:t>
      </w:r>
      <w:r w:rsidR="00111566" w:rsidRPr="0090164B">
        <w:rPr>
          <w:color w:val="FF0000"/>
          <w:sz w:val="144"/>
          <w:szCs w:val="144"/>
        </w:rPr>
        <w:t>R</w:t>
      </w:r>
      <w:r>
        <w:rPr>
          <w:color w:val="FF0000"/>
          <w:sz w:val="144"/>
          <w:szCs w:val="144"/>
        </w:rPr>
        <w:t xml:space="preserve"> ***</w:t>
      </w:r>
    </w:p>
    <w:p w14:paraId="7B06EA26" w14:textId="77777777" w:rsidR="0090164B" w:rsidRDefault="00643210" w:rsidP="00111566">
      <w:pPr>
        <w:pStyle w:val="Textkrper"/>
        <w:ind w:left="90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das </w:t>
      </w:r>
      <w:proofErr w:type="spellStart"/>
      <w:r>
        <w:rPr>
          <w:sz w:val="44"/>
          <w:szCs w:val="44"/>
        </w:rPr>
        <w:t>Pädagogenteam</w:t>
      </w:r>
      <w:proofErr w:type="spellEnd"/>
      <w:r w:rsidR="00111566">
        <w:rPr>
          <w:sz w:val="44"/>
          <w:szCs w:val="44"/>
        </w:rPr>
        <w:t xml:space="preserve"> und die Schülerinnen und Schüler </w:t>
      </w:r>
      <w:r w:rsidR="0090164B">
        <w:rPr>
          <w:sz w:val="44"/>
          <w:szCs w:val="44"/>
        </w:rPr>
        <w:t xml:space="preserve">      </w:t>
      </w:r>
    </w:p>
    <w:p w14:paraId="5351B80D" w14:textId="77777777" w:rsidR="00111566" w:rsidRDefault="0090164B" w:rsidP="00111566">
      <w:pPr>
        <w:pStyle w:val="Textkrper"/>
        <w:ind w:left="90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111566">
        <w:rPr>
          <w:sz w:val="44"/>
          <w:szCs w:val="44"/>
        </w:rPr>
        <w:t>der GRUNDSCHULE HENNEBERG</w:t>
      </w:r>
    </w:p>
    <w:p w14:paraId="010EBB7E" w14:textId="77777777" w:rsidR="00111566" w:rsidRDefault="00111566" w:rsidP="00111566">
      <w:pPr>
        <w:pStyle w:val="Textkrper"/>
        <w:ind w:left="90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  <w:r w:rsidR="0090164B">
        <w:rPr>
          <w:sz w:val="44"/>
          <w:szCs w:val="44"/>
        </w:rPr>
        <w:t xml:space="preserve">   </w:t>
      </w:r>
      <w:r>
        <w:rPr>
          <w:sz w:val="44"/>
          <w:szCs w:val="44"/>
        </w:rPr>
        <w:t>sagen</w:t>
      </w:r>
    </w:p>
    <w:p w14:paraId="2D3B9269" w14:textId="77777777" w:rsidR="00111566" w:rsidRPr="0090164B" w:rsidRDefault="0090164B" w:rsidP="00111566">
      <w:pPr>
        <w:pStyle w:val="Textkrper"/>
        <w:ind w:left="900"/>
        <w:jc w:val="left"/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 w:rsidR="00111566" w:rsidRPr="0090164B">
        <w:rPr>
          <w:color w:val="00B050"/>
          <w:sz w:val="72"/>
          <w:szCs w:val="72"/>
        </w:rPr>
        <w:t>DANKESCHÖN</w:t>
      </w:r>
    </w:p>
    <w:p w14:paraId="616CA47B" w14:textId="77777777" w:rsidR="0020631B" w:rsidRDefault="0020631B" w:rsidP="00111566">
      <w:pPr>
        <w:pStyle w:val="Textkrper"/>
        <w:ind w:left="90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111566">
        <w:rPr>
          <w:sz w:val="36"/>
          <w:szCs w:val="36"/>
        </w:rPr>
        <w:t>bei den vielen Sponsoren für die großzügigen Spenden,</w:t>
      </w:r>
    </w:p>
    <w:p w14:paraId="1FEEDBF7" w14:textId="77777777" w:rsidR="0020631B" w:rsidRPr="0020631B" w:rsidRDefault="0020631B" w:rsidP="0020631B">
      <w:pPr>
        <w:pStyle w:val="Textkrper"/>
        <w:ind w:left="0"/>
        <w:jc w:val="left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              GESAMTBETRAG: </w:t>
      </w:r>
      <w:r w:rsidRPr="0020631B">
        <w:rPr>
          <w:color w:val="FF0000"/>
          <w:sz w:val="36"/>
          <w:szCs w:val="36"/>
          <w:highlight w:val="yellow"/>
        </w:rPr>
        <w:t>6.094,80€</w:t>
      </w:r>
    </w:p>
    <w:p w14:paraId="29794349" w14:textId="77777777" w:rsidR="0090164B" w:rsidRDefault="00111566" w:rsidP="00111566">
      <w:pPr>
        <w:pStyle w:val="Textkrper"/>
        <w:ind w:left="90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0631B">
        <w:rPr>
          <w:sz w:val="36"/>
          <w:szCs w:val="36"/>
        </w:rPr>
        <w:t xml:space="preserve">    </w:t>
      </w:r>
      <w:r>
        <w:rPr>
          <w:sz w:val="36"/>
          <w:szCs w:val="36"/>
        </w:rPr>
        <w:t>welche dem Förderverein der GS Henneberg übergeben wurden.</w:t>
      </w:r>
      <w:r w:rsidR="0090164B">
        <w:rPr>
          <w:sz w:val="36"/>
          <w:szCs w:val="36"/>
        </w:rPr>
        <w:t xml:space="preserve"> </w:t>
      </w:r>
    </w:p>
    <w:p w14:paraId="2C1715F9" w14:textId="77777777" w:rsidR="0090164B" w:rsidRDefault="0090164B" w:rsidP="00111566">
      <w:pPr>
        <w:pStyle w:val="Textkrper"/>
        <w:ind w:left="900"/>
        <w:jc w:val="left"/>
        <w:rPr>
          <w:sz w:val="36"/>
          <w:szCs w:val="36"/>
        </w:rPr>
      </w:pPr>
      <w:r>
        <w:rPr>
          <w:sz w:val="36"/>
          <w:szCs w:val="36"/>
        </w:rPr>
        <w:t>*</w:t>
      </w:r>
      <w:r w:rsidR="00111566">
        <w:rPr>
          <w:sz w:val="36"/>
          <w:szCs w:val="36"/>
        </w:rPr>
        <w:t xml:space="preserve"> Alle freuen sich darauf, in unserem Schulgarten vier Hochbeete </w:t>
      </w:r>
    </w:p>
    <w:p w14:paraId="0CB2ABC1" w14:textId="77777777" w:rsidR="00111566" w:rsidRDefault="0090164B" w:rsidP="00111566">
      <w:pPr>
        <w:pStyle w:val="Textkrper"/>
        <w:ind w:left="90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11566">
        <w:rPr>
          <w:sz w:val="36"/>
          <w:szCs w:val="36"/>
        </w:rPr>
        <w:t>aufzustellen.</w:t>
      </w:r>
    </w:p>
    <w:p w14:paraId="3D73CABA" w14:textId="77777777" w:rsidR="00111566" w:rsidRDefault="0090164B" w:rsidP="00111566">
      <w:pPr>
        <w:pStyle w:val="Textkrper"/>
        <w:ind w:left="900"/>
        <w:jc w:val="left"/>
        <w:rPr>
          <w:sz w:val="36"/>
          <w:szCs w:val="36"/>
        </w:rPr>
      </w:pPr>
      <w:r>
        <w:rPr>
          <w:sz w:val="36"/>
          <w:szCs w:val="36"/>
        </w:rPr>
        <w:t>*</w:t>
      </w:r>
      <w:r w:rsidR="00111566">
        <w:rPr>
          <w:sz w:val="36"/>
          <w:szCs w:val="36"/>
        </w:rPr>
        <w:t xml:space="preserve">Auch werden wir einen angemessenen Spendenbetrag an das </w:t>
      </w:r>
      <w:r w:rsidR="00111566" w:rsidRPr="0090164B">
        <w:rPr>
          <w:color w:val="0070C0"/>
          <w:sz w:val="36"/>
          <w:szCs w:val="36"/>
        </w:rPr>
        <w:t xml:space="preserve">AMBULANTE KINDER- UND JUGENDHOSPIZ MEININGEN </w:t>
      </w:r>
      <w:r w:rsidR="00111566">
        <w:rPr>
          <w:sz w:val="36"/>
          <w:szCs w:val="36"/>
        </w:rPr>
        <w:t>und der</w:t>
      </w:r>
    </w:p>
    <w:p w14:paraId="1E352394" w14:textId="77777777" w:rsidR="00111566" w:rsidRPr="00111566" w:rsidRDefault="00111566" w:rsidP="00111566">
      <w:pPr>
        <w:pStyle w:val="Textkrper"/>
        <w:ind w:left="900"/>
        <w:jc w:val="left"/>
        <w:rPr>
          <w:sz w:val="36"/>
          <w:szCs w:val="36"/>
        </w:rPr>
      </w:pPr>
      <w:r w:rsidRPr="0020631B">
        <w:rPr>
          <w:color w:val="3691AA" w:themeColor="accent2" w:themeShade="BF"/>
          <w:sz w:val="36"/>
          <w:szCs w:val="36"/>
        </w:rPr>
        <w:t xml:space="preserve">TIERAUFFANGSTATION </w:t>
      </w:r>
      <w:r w:rsidR="0090164B" w:rsidRPr="0020631B">
        <w:rPr>
          <w:color w:val="3691AA" w:themeColor="accent2" w:themeShade="BF"/>
          <w:sz w:val="36"/>
          <w:szCs w:val="36"/>
        </w:rPr>
        <w:t xml:space="preserve">MEININGEN </w:t>
      </w:r>
      <w:r w:rsidR="0090164B">
        <w:rPr>
          <w:sz w:val="36"/>
          <w:szCs w:val="36"/>
        </w:rPr>
        <w:t>feierlich übergeben.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Description w:val="Layouttabelle"/>
      </w:tblPr>
      <w:tblGrid>
        <w:gridCol w:w="7374"/>
        <w:gridCol w:w="4424"/>
      </w:tblGrid>
      <w:tr w:rsidR="000771BB" w:rsidRPr="00774CDF" w14:paraId="55A9F2E7" w14:textId="77777777" w:rsidTr="0050174E">
        <w:trPr>
          <w:tblHeader/>
        </w:trPr>
        <w:tc>
          <w:tcPr>
            <w:tcW w:w="7380" w:type="dxa"/>
          </w:tcPr>
          <w:p w14:paraId="77A2AEB7" w14:textId="77777777" w:rsidR="00CF5DE7" w:rsidRPr="00111566" w:rsidRDefault="00CF5DE7" w:rsidP="00CF5DE7">
            <w:pPr>
              <w:pStyle w:val="Bezeichnungen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14:paraId="3715AD66" w14:textId="77777777" w:rsidR="00CF5DE7" w:rsidRPr="00774CDF" w:rsidRDefault="00CF5DE7" w:rsidP="00CF5DE7">
            <w:pPr>
              <w:pStyle w:val="Bezeichnungen"/>
            </w:pPr>
          </w:p>
        </w:tc>
      </w:tr>
    </w:tbl>
    <w:p w14:paraId="73D86161" w14:textId="77777777" w:rsidR="006B1FD5" w:rsidRPr="00774CDF" w:rsidRDefault="006B1FD5" w:rsidP="009E122A"/>
    <w:sectPr w:rsidR="006B1FD5" w:rsidRPr="00774CDF" w:rsidSect="00D24F07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34F62" w14:textId="77777777" w:rsidR="00601BB8" w:rsidRDefault="00601BB8" w:rsidP="00BC428E">
      <w:pPr>
        <w:spacing w:after="0" w:line="240" w:lineRule="auto"/>
      </w:pPr>
      <w:r>
        <w:separator/>
      </w:r>
    </w:p>
  </w:endnote>
  <w:endnote w:type="continuationSeparator" w:id="0">
    <w:p w14:paraId="756DCC22" w14:textId="77777777" w:rsidR="00601BB8" w:rsidRDefault="00601BB8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E70A0" w14:textId="77777777" w:rsidR="00601BB8" w:rsidRDefault="00601BB8" w:rsidP="00BC428E">
      <w:pPr>
        <w:spacing w:after="0" w:line="240" w:lineRule="auto"/>
      </w:pPr>
      <w:r>
        <w:separator/>
      </w:r>
    </w:p>
  </w:footnote>
  <w:footnote w:type="continuationSeparator" w:id="0">
    <w:p w14:paraId="46C4B8F7" w14:textId="77777777" w:rsidR="00601BB8" w:rsidRDefault="00601BB8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AB22C" w14:textId="77777777" w:rsidR="00BC428E" w:rsidRPr="00774CDF" w:rsidRDefault="004A3527">
    <w:pPr>
      <w:pStyle w:val="Kopfzeile"/>
    </w:pPr>
    <w:r w:rsidRPr="00774CD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5B18B1" wp14:editId="2FCF263A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Gruppe 6" descr="Hintergrunddesign für Zertifika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Bild 0" descr="Hintergrund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Bild 0" descr="Hintergrund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5A1548" id="Gruppe 6" o:spid="_x0000_s1026" alt="Hintergrunddesign für Zertifikat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0" o:spid="_x0000_s1027" type="#_x0000_t75" alt="Hintergrund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">
                <v:imagedata r:id="rId3" o:title="Hintergrunddesign 2" recolortarget="black"/>
                <v:path arrowok="t"/>
              </v:shape>
              <v:shape id="Bild 0" o:spid="_x0000_s1028" type="#_x0000_t75" alt="Hintergrund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">
                <v:imagedata r:id="rId4" o:title="Hintergrunddesign 1" recolortarget="#205665 [1445]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F6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4D1EE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EE248E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22228665">
    <w:abstractNumId w:val="9"/>
  </w:num>
  <w:num w:numId="2" w16cid:durableId="391732518">
    <w:abstractNumId w:val="7"/>
  </w:num>
  <w:num w:numId="3" w16cid:durableId="1994602407">
    <w:abstractNumId w:val="6"/>
  </w:num>
  <w:num w:numId="4" w16cid:durableId="887499907">
    <w:abstractNumId w:val="5"/>
  </w:num>
  <w:num w:numId="5" w16cid:durableId="221841037">
    <w:abstractNumId w:val="4"/>
  </w:num>
  <w:num w:numId="6" w16cid:durableId="816917592">
    <w:abstractNumId w:val="8"/>
  </w:num>
  <w:num w:numId="7" w16cid:durableId="1925216941">
    <w:abstractNumId w:val="3"/>
  </w:num>
  <w:num w:numId="8" w16cid:durableId="1796480810">
    <w:abstractNumId w:val="2"/>
  </w:num>
  <w:num w:numId="9" w16cid:durableId="200017966">
    <w:abstractNumId w:val="1"/>
  </w:num>
  <w:num w:numId="10" w16cid:durableId="314534396">
    <w:abstractNumId w:val="0"/>
  </w:num>
  <w:num w:numId="11" w16cid:durableId="678390590">
    <w:abstractNumId w:val="10"/>
  </w:num>
  <w:num w:numId="12" w16cid:durableId="350181315">
    <w:abstractNumId w:val="11"/>
  </w:num>
  <w:num w:numId="13" w16cid:durableId="1068696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66"/>
    <w:rsid w:val="00073540"/>
    <w:rsid w:val="000771BB"/>
    <w:rsid w:val="000A45D1"/>
    <w:rsid w:val="000D1F5C"/>
    <w:rsid w:val="000D7CF9"/>
    <w:rsid w:val="00111566"/>
    <w:rsid w:val="00125FB9"/>
    <w:rsid w:val="00132A0B"/>
    <w:rsid w:val="001A5AAC"/>
    <w:rsid w:val="001B0280"/>
    <w:rsid w:val="001D4507"/>
    <w:rsid w:val="0020631B"/>
    <w:rsid w:val="002127C2"/>
    <w:rsid w:val="0023230A"/>
    <w:rsid w:val="00247D6A"/>
    <w:rsid w:val="002B429B"/>
    <w:rsid w:val="002B56B8"/>
    <w:rsid w:val="003228EA"/>
    <w:rsid w:val="003266B0"/>
    <w:rsid w:val="00354966"/>
    <w:rsid w:val="003E6968"/>
    <w:rsid w:val="00496247"/>
    <w:rsid w:val="004A3527"/>
    <w:rsid w:val="004E7A56"/>
    <w:rsid w:val="0050174E"/>
    <w:rsid w:val="00596C8B"/>
    <w:rsid w:val="005B0CB9"/>
    <w:rsid w:val="005E54A1"/>
    <w:rsid w:val="00601BB8"/>
    <w:rsid w:val="00610834"/>
    <w:rsid w:val="0062057D"/>
    <w:rsid w:val="0062123D"/>
    <w:rsid w:val="00637D95"/>
    <w:rsid w:val="00643210"/>
    <w:rsid w:val="006B1FD5"/>
    <w:rsid w:val="00774CDF"/>
    <w:rsid w:val="00784523"/>
    <w:rsid w:val="00784DFA"/>
    <w:rsid w:val="00794FBD"/>
    <w:rsid w:val="007C39C5"/>
    <w:rsid w:val="008330A5"/>
    <w:rsid w:val="00835323"/>
    <w:rsid w:val="008368FA"/>
    <w:rsid w:val="008473C2"/>
    <w:rsid w:val="008D75F2"/>
    <w:rsid w:val="008E1718"/>
    <w:rsid w:val="0090164B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24F07"/>
    <w:rsid w:val="00D31F39"/>
    <w:rsid w:val="00D365BF"/>
    <w:rsid w:val="00D40AC7"/>
    <w:rsid w:val="00E216AC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2D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CDF"/>
    <w:rPr>
      <w:rFonts w:ascii="Garamond" w:hAnsi="Garamond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774CDF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semiHidden/>
    <w:unhideWhenUsed/>
    <w:rsid w:val="00774CDF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semiHidden/>
    <w:unhideWhenUsed/>
    <w:qFormat/>
    <w:rsid w:val="00774CDF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semiHidden/>
    <w:unhideWhenUsed/>
    <w:qFormat/>
    <w:rsid w:val="00774CDF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6"/>
    <w:semiHidden/>
    <w:unhideWhenUsed/>
    <w:qFormat/>
    <w:rsid w:val="00774CDF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6"/>
    <w:semiHidden/>
    <w:unhideWhenUsed/>
    <w:qFormat/>
    <w:rsid w:val="00774CDF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unhideWhenUsed/>
    <w:qFormat/>
    <w:rsid w:val="00774CDF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unhideWhenUsed/>
    <w:qFormat/>
    <w:rsid w:val="00774CDF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unhideWhenUsed/>
    <w:qFormat/>
    <w:rsid w:val="00774CDF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D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DF"/>
    <w:rPr>
      <w:rFonts w:ascii="Tahoma" w:hAnsi="Tahoma" w:cs="Tahoma"/>
      <w:szCs w:val="16"/>
    </w:rPr>
  </w:style>
  <w:style w:type="paragraph" w:styleId="Textkrper">
    <w:name w:val="Body Text"/>
    <w:link w:val="TextkrperZchn"/>
    <w:uiPriority w:val="4"/>
    <w:qFormat/>
    <w:rsid w:val="00774CDF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TextkrperZchn">
    <w:name w:val="Textkörper Zchn"/>
    <w:basedOn w:val="Absatz-Standardschriftart"/>
    <w:link w:val="Textkrper"/>
    <w:uiPriority w:val="4"/>
    <w:rsid w:val="00774CDF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siv">
    <w:name w:val="Kursiv"/>
    <w:uiPriority w:val="3"/>
    <w:qFormat/>
    <w:rsid w:val="00774CDF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el">
    <w:name w:val="Title"/>
    <w:link w:val="TitelZchn"/>
    <w:uiPriority w:val="2"/>
    <w:qFormat/>
    <w:rsid w:val="00774CDF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TitelZchn">
    <w:name w:val="Titel Zchn"/>
    <w:basedOn w:val="Absatz-Standardschriftart"/>
    <w:link w:val="Titel"/>
    <w:uiPriority w:val="2"/>
    <w:rsid w:val="00774CDF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Bezeichnungen">
    <w:name w:val="Bezeichnungen"/>
    <w:uiPriority w:val="5"/>
    <w:qFormat/>
    <w:rsid w:val="00774CDF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74CDF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CDF"/>
    <w:rPr>
      <w:rFonts w:ascii="Garamond" w:hAnsi="Garamond"/>
    </w:rPr>
  </w:style>
  <w:style w:type="paragraph" w:styleId="Fuzeile">
    <w:name w:val="footer"/>
    <w:basedOn w:val="Standard"/>
    <w:link w:val="FuzeileZchn"/>
    <w:uiPriority w:val="99"/>
    <w:unhideWhenUsed/>
    <w:rsid w:val="00774CDF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CDF"/>
    <w:rPr>
      <w:rFonts w:ascii="Garamond" w:hAnsi="Garamond"/>
    </w:rPr>
  </w:style>
  <w:style w:type="character" w:styleId="Platzhaltertext">
    <w:name w:val="Placeholder Text"/>
    <w:basedOn w:val="Absatz-Standardschriftart"/>
    <w:uiPriority w:val="99"/>
    <w:semiHidden/>
    <w:rsid w:val="00774CDF"/>
    <w:rPr>
      <w:rFonts w:ascii="Garamond" w:hAnsi="Garamond"/>
      <w:color w:val="595959" w:themeColor="text1" w:themeTint="A6"/>
    </w:rPr>
  </w:style>
  <w:style w:type="table" w:styleId="Tabellenraster">
    <w:name w:val="Table Grid"/>
    <w:basedOn w:val="NormaleTabelle"/>
    <w:uiPriority w:val="59"/>
    <w:unhideWhenUsed/>
    <w:rsid w:val="00774CDF"/>
    <w:pPr>
      <w:spacing w:after="0" w:line="240" w:lineRule="auto"/>
    </w:pPr>
    <w:tblPr/>
  </w:style>
  <w:style w:type="paragraph" w:styleId="Literaturverzeichnis">
    <w:name w:val="Bibliography"/>
    <w:basedOn w:val="Standard"/>
    <w:next w:val="Standard"/>
    <w:uiPriority w:val="37"/>
    <w:semiHidden/>
    <w:unhideWhenUsed/>
    <w:rsid w:val="00774CDF"/>
  </w:style>
  <w:style w:type="paragraph" w:styleId="Blocktext">
    <w:name w:val="Block Text"/>
    <w:basedOn w:val="Standard"/>
    <w:uiPriority w:val="99"/>
    <w:semiHidden/>
    <w:unhideWhenUsed/>
    <w:rsid w:val="00774CDF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74C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74CDF"/>
    <w:rPr>
      <w:rFonts w:ascii="Garamond" w:hAnsi="Garamond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74CD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74CDF"/>
    <w:rPr>
      <w:rFonts w:ascii="Garamond" w:hAnsi="Garamond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74CDF"/>
    <w:pPr>
      <w:spacing w:after="200" w:line="276" w:lineRule="auto"/>
      <w:ind w:left="0" w:firstLine="360"/>
      <w:jc w:val="left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74CDF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74CD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74CDF"/>
    <w:rPr>
      <w:rFonts w:ascii="Garamond" w:hAnsi="Garamond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74CDF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74CDF"/>
    <w:rPr>
      <w:rFonts w:ascii="Garamond" w:hAnsi="Garamond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74CDF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74CDF"/>
    <w:rPr>
      <w:rFonts w:ascii="Garamond" w:hAnsi="Garamond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74CD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74CDF"/>
    <w:rPr>
      <w:rFonts w:ascii="Garamond" w:hAnsi="Garamond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4CDF"/>
    <w:pPr>
      <w:spacing w:line="240" w:lineRule="auto"/>
    </w:pPr>
    <w:rPr>
      <w:i/>
      <w:iCs/>
      <w:color w:val="5A6378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74CDF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74CDF"/>
    <w:rPr>
      <w:rFonts w:ascii="Garamond" w:hAnsi="Garamond"/>
    </w:rPr>
  </w:style>
  <w:style w:type="table" w:styleId="FarbigesRaster">
    <w:name w:val="Colorful Grid"/>
    <w:basedOn w:val="NormaleTabelle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74CDF"/>
    <w:rPr>
      <w:rFonts w:ascii="Garamond" w:hAnsi="Garamond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4CD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4CDF"/>
    <w:rPr>
      <w:rFonts w:ascii="Garamond" w:hAnsi="Garamond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4CDF"/>
    <w:rPr>
      <w:rFonts w:ascii="Garamond" w:hAnsi="Garamond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74CDF"/>
  </w:style>
  <w:style w:type="character" w:customStyle="1" w:styleId="DatumZchn">
    <w:name w:val="Datum Zchn"/>
    <w:basedOn w:val="Absatz-Standardschriftart"/>
    <w:link w:val="Datum"/>
    <w:uiPriority w:val="99"/>
    <w:semiHidden/>
    <w:rsid w:val="00774CDF"/>
    <w:rPr>
      <w:rFonts w:ascii="Garamond" w:hAnsi="Garamon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74CD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74CDF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74CD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74CDF"/>
    <w:rPr>
      <w:rFonts w:ascii="Garamond" w:hAnsi="Garamond"/>
    </w:rPr>
  </w:style>
  <w:style w:type="character" w:styleId="Endnotenzeichen">
    <w:name w:val="endnote reference"/>
    <w:basedOn w:val="Absatz-Standardschriftart"/>
    <w:uiPriority w:val="99"/>
    <w:semiHidden/>
    <w:unhideWhenUsed/>
    <w:rsid w:val="00774CDF"/>
    <w:rPr>
      <w:rFonts w:ascii="Garamond" w:hAnsi="Garamond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74CDF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74CDF"/>
    <w:rPr>
      <w:rFonts w:ascii="Garamond" w:hAnsi="Garamond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74C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74CDF"/>
    <w:rPr>
      <w:rFonts w:ascii="Garamond" w:hAnsi="Garamond"/>
      <w:color w:val="68000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774CDF"/>
    <w:rPr>
      <w:rFonts w:ascii="Garamond" w:hAnsi="Garamond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4CD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4CDF"/>
    <w:rPr>
      <w:rFonts w:ascii="Garamond" w:hAnsi="Garamond"/>
      <w:szCs w:val="20"/>
    </w:rPr>
  </w:style>
  <w:style w:type="table" w:styleId="Gitternetztabelle1hell">
    <w:name w:val="Grid Table 1 Light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6"/>
    <w:rsid w:val="00774CDF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semiHidden/>
    <w:rsid w:val="00774CDF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semiHidden/>
    <w:rsid w:val="00774CDF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semiHidden/>
    <w:rsid w:val="00774CDF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774CDF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774CDF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774CDF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774CDF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774CDF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774CDF"/>
    <w:rPr>
      <w:rFonts w:ascii="Garamond" w:hAnsi="Garamond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74CD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74CDF"/>
    <w:rPr>
      <w:rFonts w:ascii="Garamond" w:hAnsi="Garamond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774CDF"/>
    <w:rPr>
      <w:rFonts w:ascii="Garamond" w:hAnsi="Garamond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774CD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74CDF"/>
    <w:rPr>
      <w:rFonts w:ascii="Garamond" w:hAnsi="Garamond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774CD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4CDF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4CDF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774CD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774CD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774CDF"/>
    <w:rPr>
      <w:rFonts w:ascii="Garamond" w:hAnsi="Garamond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74CDF"/>
    <w:rPr>
      <w:rFonts w:ascii="Garamond" w:hAnsi="Garamond"/>
      <w:color w:val="246171" w:themeColor="accent2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74CD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74CD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74CD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74CD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74CD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74CD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74CD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74CD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74CD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74CDF"/>
    <w:rPr>
      <w:rFonts w:ascii="Constantia" w:eastAsiaTheme="majorEastAsia" w:hAnsi="Constantia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74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774CDF"/>
    <w:rPr>
      <w:rFonts w:ascii="Garamond" w:hAnsi="Garamond"/>
    </w:rPr>
  </w:style>
  <w:style w:type="paragraph" w:styleId="Liste">
    <w:name w:val="List"/>
    <w:basedOn w:val="Standard"/>
    <w:uiPriority w:val="99"/>
    <w:semiHidden/>
    <w:unhideWhenUsed/>
    <w:rsid w:val="00774CDF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774CDF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774CDF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774CDF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774CDF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74CD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74CD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74CD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74CD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74CD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74CDF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4CDF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74CDF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74CDF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74CDF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74CD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74CD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74CD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74CD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74CDF"/>
    <w:pPr>
      <w:numPr>
        <w:numId w:val="10"/>
      </w:numPr>
      <w:contextualSpacing/>
    </w:pPr>
  </w:style>
  <w:style w:type="table" w:styleId="Listentabelle1hell">
    <w:name w:val="List Table 1 Light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entabelle2">
    <w:name w:val="List Table 2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entabelle3">
    <w:name w:val="List Table 3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774C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74CDF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74C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74CDF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774CD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74CD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74CD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74CDF"/>
    <w:rPr>
      <w:rFonts w:ascii="Garamond" w:hAnsi="Garamond"/>
    </w:rPr>
  </w:style>
  <w:style w:type="character" w:styleId="Seitenzahl">
    <w:name w:val="page number"/>
    <w:basedOn w:val="Absatz-Standardschriftart"/>
    <w:uiPriority w:val="99"/>
    <w:semiHidden/>
    <w:unhideWhenUsed/>
    <w:rsid w:val="00774CDF"/>
    <w:rPr>
      <w:rFonts w:ascii="Garamond" w:hAnsi="Garamond"/>
    </w:rPr>
  </w:style>
  <w:style w:type="table" w:styleId="EinfacheTabelle1">
    <w:name w:val="Plain Table 1"/>
    <w:basedOn w:val="NormaleTabelle"/>
    <w:uiPriority w:val="41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74CDF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74CDF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74CDF"/>
  </w:style>
  <w:style w:type="character" w:customStyle="1" w:styleId="AnredeZchn">
    <w:name w:val="Anrede Zchn"/>
    <w:basedOn w:val="Absatz-Standardschriftart"/>
    <w:link w:val="Anrede"/>
    <w:uiPriority w:val="99"/>
    <w:semiHidden/>
    <w:rsid w:val="00774CDF"/>
    <w:rPr>
      <w:rFonts w:ascii="Garamond" w:hAnsi="Garamond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74CDF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74CDF"/>
    <w:rPr>
      <w:rFonts w:ascii="Garamond" w:hAnsi="Garamond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774CDF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UntertitelZchn">
    <w:name w:val="Untertitel Zchn"/>
    <w:basedOn w:val="Absatz-Standardschriftart"/>
    <w:link w:val="Untertitel"/>
    <w:uiPriority w:val="1"/>
    <w:rsid w:val="00774CDF"/>
    <w:rPr>
      <w:rFonts w:ascii="Garamond" w:eastAsiaTheme="minorEastAsia" w:hAnsi="Garamond"/>
      <w:caps/>
      <w:kern w:val="28"/>
      <w:sz w:val="92"/>
    </w:rPr>
  </w:style>
  <w:style w:type="table" w:styleId="Tabelle3D-Effekt1">
    <w:name w:val="Table 3D effects 1"/>
    <w:basedOn w:val="NormaleTabelle"/>
    <w:uiPriority w:val="99"/>
    <w:semiHidden/>
    <w:unhideWhenUsed/>
    <w:rsid w:val="00774C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74C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74C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74C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74C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74C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74C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74C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74C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74C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74C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74C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74C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74C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74C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774C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74C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774C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74C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74C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74C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74C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74C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74C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74C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774C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774C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74C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74C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74C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74C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74C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74C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74C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74CDF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74CD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774C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74C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74C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74C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774C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74C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7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774C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74C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74C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774CDF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74CD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74CD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74CD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74CD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74CD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74CD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74CD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74CD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4CDF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4CD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774CDF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74CDF"/>
    <w:rPr>
      <w:rFonts w:ascii="Garamond" w:hAnsi="Garamond"/>
      <w:i/>
      <w:iCs/>
      <w:color w:val="785600" w:themeColor="accent1" w:themeShade="80"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774CDF"/>
    <w:rPr>
      <w:rFonts w:ascii="Garamond" w:hAnsi="Garamond"/>
      <w:i/>
      <w:iCs/>
      <w:color w:val="7856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rsid w:val="00774CDF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74CDF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774CDF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774CDF"/>
    <w:pPr>
      <w:numPr>
        <w:numId w:val="12"/>
      </w:numPr>
    </w:pPr>
  </w:style>
  <w:style w:type="character" w:styleId="SchwacherVerweis">
    <w:name w:val="Subtle Reference"/>
    <w:basedOn w:val="Absatz-Standardschriftart"/>
    <w:uiPriority w:val="31"/>
    <w:semiHidden/>
    <w:unhideWhenUsed/>
    <w:rsid w:val="00774CDF"/>
    <w:rPr>
      <w:rFonts w:ascii="Garamond" w:hAnsi="Garamond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774CDF"/>
    <w:rPr>
      <w:rFonts w:ascii="Garamond" w:hAnsi="Garamond"/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semiHidden/>
    <w:unhideWhenUsed/>
    <w:rsid w:val="00774CDF"/>
    <w:rPr>
      <w:rFonts w:ascii="Garamond" w:hAnsi="Garamond"/>
      <w:b/>
      <w:bCs/>
      <w:i/>
      <w:iCs/>
      <w:spacing w:val="5"/>
    </w:rPr>
  </w:style>
  <w:style w:type="character" w:customStyle="1" w:styleId="Hashtag1">
    <w:name w:val="Hashtag1"/>
    <w:basedOn w:val="Absatz-Standardschriftart"/>
    <w:uiPriority w:val="99"/>
    <w:semiHidden/>
    <w:unhideWhenUsed/>
    <w:rsid w:val="00774CDF"/>
    <w:rPr>
      <w:rFonts w:ascii="Garamond" w:hAnsi="Garamond"/>
      <w:color w:val="2B579A"/>
      <w:shd w:val="clear" w:color="auto" w:fill="E1DFDD"/>
    </w:rPr>
  </w:style>
  <w:style w:type="paragraph" w:styleId="Listenabsatz">
    <w:name w:val="List Paragraph"/>
    <w:basedOn w:val="Standard"/>
    <w:uiPriority w:val="34"/>
    <w:semiHidden/>
    <w:unhideWhenUsed/>
    <w:rsid w:val="00774CD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774C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74CDF"/>
    <w:rPr>
      <w:rFonts w:ascii="Garamond" w:hAnsi="Garamond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rsid w:val="00774CDF"/>
    <w:rPr>
      <w:rFonts w:ascii="Garamond" w:hAnsi="Garamond"/>
      <w:i/>
      <w:iCs/>
    </w:rPr>
  </w:style>
  <w:style w:type="numbering" w:styleId="ArtikelAbschnitt">
    <w:name w:val="Outline List 3"/>
    <w:basedOn w:val="KeineListe"/>
    <w:uiPriority w:val="99"/>
    <w:semiHidden/>
    <w:unhideWhenUsed/>
    <w:rsid w:val="00774CDF"/>
    <w:pPr>
      <w:numPr>
        <w:numId w:val="13"/>
      </w:numPr>
    </w:pPr>
  </w:style>
  <w:style w:type="paragraph" w:styleId="KeinLeerraum">
    <w:name w:val="No Spacing"/>
    <w:uiPriority w:val="1"/>
    <w:semiHidden/>
    <w:unhideWhenUsed/>
    <w:rsid w:val="00774CDF"/>
    <w:pPr>
      <w:spacing w:after="0" w:line="240" w:lineRule="auto"/>
    </w:pPr>
    <w:rPr>
      <w:rFonts w:ascii="Garamond" w:hAnsi="Garamond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774CDF"/>
    <w:rPr>
      <w:rFonts w:ascii="Garamond" w:hAnsi="Garamond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4CDF"/>
    <w:rPr>
      <w:rFonts w:ascii="Garamond" w:hAnsi="Garamond"/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semiHidden/>
    <w:unhideWhenUsed/>
    <w:rsid w:val="00774CD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.Bauer\AppData\Roaming\Microsoft\Templates\Auszeichnungsurkunde%20Weltbester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Auszeichnungsurkunde Weltbester</Template>
  <TotalTime>0</TotalTime>
  <Pages>2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2024-06-10T17:24:00Z</dcterms:created>
  <dcterms:modified xsi:type="dcterms:W3CDTF">2024-06-10T17:24:00Z</dcterms:modified>
</cp:coreProperties>
</file>